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0555" w14:textId="77777777" w:rsidR="003062F2" w:rsidRDefault="003062F2" w:rsidP="009A7ECC"/>
    <w:p w14:paraId="37736D8F" w14:textId="7D4F095C" w:rsidR="007400CC" w:rsidRPr="00F337C9" w:rsidRDefault="00C322D6" w:rsidP="009A7ECC">
      <w:r w:rsidRPr="00F337C9">
        <w:t>November 20, 2017</w:t>
      </w:r>
    </w:p>
    <w:p w14:paraId="623EDE17" w14:textId="77777777" w:rsidR="007400CC" w:rsidRPr="00F337C9" w:rsidRDefault="007400CC" w:rsidP="009A7ECC"/>
    <w:p w14:paraId="20DAFBB6" w14:textId="77777777" w:rsidR="00C322D6" w:rsidRPr="00F337C9" w:rsidRDefault="00C322D6" w:rsidP="00C322D6">
      <w:r w:rsidRPr="00F337C9">
        <w:t xml:space="preserve">Dear Colleague, </w:t>
      </w:r>
    </w:p>
    <w:p w14:paraId="0BF7496A" w14:textId="77777777" w:rsidR="00C322D6" w:rsidRPr="00F337C9" w:rsidRDefault="00C322D6" w:rsidP="00C322D6"/>
    <w:p w14:paraId="07B8C9A2" w14:textId="51D3F77D" w:rsidR="00F337C9" w:rsidRDefault="00C322D6" w:rsidP="00C322D6">
      <w:r w:rsidRPr="00F337C9">
        <w:t>Physicians in e</w:t>
      </w:r>
      <w:r w:rsidR="00F337C9">
        <w:t xml:space="preserve">very age have faced challenges and our generation is </w:t>
      </w:r>
      <w:r w:rsidRPr="00F337C9">
        <w:t xml:space="preserve">no exception. </w:t>
      </w:r>
      <w:r w:rsidR="00873D50">
        <w:t xml:space="preserve">The rapid and sustained evolution </w:t>
      </w:r>
      <w:r w:rsidR="003062F2">
        <w:t xml:space="preserve">of healthcare </w:t>
      </w:r>
      <w:r w:rsidR="00873D50">
        <w:t xml:space="preserve">over the past decade, however, has </w:t>
      </w:r>
      <w:r w:rsidRPr="00F337C9">
        <w:t xml:space="preserve">deeply </w:t>
      </w:r>
      <w:r w:rsidRPr="003062F2">
        <w:rPr>
          <w:noProof/>
        </w:rPr>
        <w:t>affect</w:t>
      </w:r>
      <w:r w:rsidR="003062F2">
        <w:rPr>
          <w:noProof/>
        </w:rPr>
        <w:t>ed</w:t>
      </w:r>
      <w:r w:rsidRPr="00F337C9">
        <w:t xml:space="preserve"> how we </w:t>
      </w:r>
      <w:r w:rsidR="00F337C9" w:rsidRPr="00F337C9">
        <w:t>function</w:t>
      </w:r>
      <w:r w:rsidRPr="00F337C9">
        <w:t xml:space="preserve"> as </w:t>
      </w:r>
      <w:r w:rsidR="00F337C9" w:rsidRPr="00F337C9">
        <w:t xml:space="preserve">medical professionals </w:t>
      </w:r>
      <w:r w:rsidRPr="00F337C9">
        <w:t xml:space="preserve">and as human beings. The </w:t>
      </w:r>
      <w:r w:rsidR="00873D50">
        <w:t xml:space="preserve">increasing </w:t>
      </w:r>
      <w:r w:rsidRPr="00F337C9">
        <w:t xml:space="preserve">rate of </w:t>
      </w:r>
      <w:r w:rsidR="00F337C9" w:rsidRPr="00F337C9">
        <w:t>burn</w:t>
      </w:r>
      <w:r w:rsidRPr="00F337C9">
        <w:t>out and distress is frighteningly high, potentially taking its toll on patient safety</w:t>
      </w:r>
      <w:r w:rsidR="00873D50">
        <w:t xml:space="preserve"> and the sustainability of the health </w:t>
      </w:r>
      <w:r w:rsidR="003A65B8">
        <w:t>"</w:t>
      </w:r>
      <w:r w:rsidR="00873D50">
        <w:t>system</w:t>
      </w:r>
      <w:r w:rsidR="00F337C9" w:rsidRPr="00F337C9">
        <w:t>.</w:t>
      </w:r>
      <w:r w:rsidR="00873D50">
        <w:t>"</w:t>
      </w:r>
    </w:p>
    <w:p w14:paraId="75FF3855" w14:textId="77777777" w:rsidR="00F337C9" w:rsidRDefault="00F337C9" w:rsidP="00C322D6"/>
    <w:p w14:paraId="478EBC66" w14:textId="4BCA55A5" w:rsidR="00F337C9" w:rsidRPr="00F337C9" w:rsidRDefault="00F337C9" w:rsidP="00C322D6">
      <w:r w:rsidRPr="00F337C9">
        <w:t xml:space="preserve">During medical school and residency, we learned how to function on minimal sleep, were generally taught to stuff our emotions where others </w:t>
      </w:r>
      <w:r w:rsidR="003062F2">
        <w:t xml:space="preserve">cannot </w:t>
      </w:r>
      <w:r w:rsidRPr="00F337C9">
        <w:t>see them, and did not question the fact that we had no control over our lives for that season.</w:t>
      </w:r>
      <w:r>
        <w:t xml:space="preserve"> </w:t>
      </w:r>
      <w:r w:rsidRPr="00F337C9">
        <w:t xml:space="preserve">Unfortunately, many of us have carried these habits into our careers and this has made it </w:t>
      </w:r>
      <w:r w:rsidR="00C322D6" w:rsidRPr="00F337C9">
        <w:t xml:space="preserve">all too easy to forget </w:t>
      </w:r>
      <w:r w:rsidR="003062F2">
        <w:t xml:space="preserve">the reasons we put down on </w:t>
      </w:r>
      <w:r>
        <w:t>medical school application</w:t>
      </w:r>
      <w:r w:rsidR="003A65B8">
        <w:t>s</w:t>
      </w:r>
      <w:r>
        <w:t xml:space="preserve"> </w:t>
      </w:r>
      <w:r w:rsidR="00873D50">
        <w:t xml:space="preserve">for </w:t>
      </w:r>
      <w:r w:rsidRPr="00F337C9">
        <w:t>go</w:t>
      </w:r>
      <w:r w:rsidR="00873D50">
        <w:t>ing</w:t>
      </w:r>
      <w:r w:rsidRPr="00F337C9">
        <w:t xml:space="preserve"> into medicine in the first place.</w:t>
      </w:r>
    </w:p>
    <w:p w14:paraId="7426264F" w14:textId="77777777" w:rsidR="00F337C9" w:rsidRPr="00F337C9" w:rsidRDefault="00F337C9" w:rsidP="00C322D6"/>
    <w:p w14:paraId="678753C0" w14:textId="5C1368B1" w:rsidR="00F337C9" w:rsidRPr="00F337C9" w:rsidRDefault="003062F2" w:rsidP="00C322D6">
      <w:r>
        <w:t>However,</w:t>
      </w:r>
      <w:r w:rsidR="00F337C9" w:rsidRPr="00F337C9">
        <w:t xml:space="preserve"> I believe there is still plenty of </w:t>
      </w:r>
      <w:r w:rsidR="00C322D6" w:rsidRPr="00F337C9">
        <w:t xml:space="preserve">joy and meaning that </w:t>
      </w:r>
      <w:r w:rsidR="00F337C9" w:rsidRPr="00F337C9">
        <w:t xml:space="preserve">is available to us in our </w:t>
      </w:r>
      <w:r w:rsidR="006A6578">
        <w:t>chosen profession</w:t>
      </w:r>
      <w:r w:rsidR="00F337C9" w:rsidRPr="00F337C9">
        <w:t xml:space="preserve">. The real question is </w:t>
      </w:r>
      <w:r w:rsidR="001D60FD">
        <w:t>h</w:t>
      </w:r>
      <w:r w:rsidR="00F337C9" w:rsidRPr="00F337C9">
        <w:t>ow to recover and guard it</w:t>
      </w:r>
      <w:r w:rsidR="00B45BCC">
        <w:t>.</w:t>
      </w:r>
    </w:p>
    <w:p w14:paraId="21BCD055" w14:textId="7987BDBF" w:rsidR="00C322D6" w:rsidRPr="00F337C9" w:rsidRDefault="00F337C9" w:rsidP="00C322D6">
      <w:r w:rsidRPr="00F337C9">
        <w:t xml:space="preserve"> </w:t>
      </w:r>
    </w:p>
    <w:p w14:paraId="60933ED2" w14:textId="0103FB60" w:rsidR="00F337C9" w:rsidRPr="00F337C9" w:rsidRDefault="00F337C9" w:rsidP="00C322D6">
      <w:r w:rsidRPr="00F337C9">
        <w:t xml:space="preserve">Last year, </w:t>
      </w:r>
      <w:r w:rsidR="001B5227">
        <w:t>Any</w:t>
      </w:r>
      <w:r w:rsidRPr="00F337C9">
        <w:t xml:space="preserve"> Medical Society launched its Physician </w:t>
      </w:r>
      <w:r w:rsidR="001A7A5C">
        <w:t>Wellness</w:t>
      </w:r>
      <w:r w:rsidRPr="00F337C9">
        <w:t xml:space="preserve"> Program, designed to </w:t>
      </w:r>
      <w:r>
        <w:t>p</w:t>
      </w:r>
      <w:r w:rsidRPr="00F337C9">
        <w:t xml:space="preserve">rovide cost-free </w:t>
      </w:r>
      <w:r w:rsidR="00C322D6" w:rsidRPr="00F337C9">
        <w:t xml:space="preserve">access to confidential </w:t>
      </w:r>
      <w:r w:rsidRPr="00F337C9">
        <w:t xml:space="preserve">"life coaching" </w:t>
      </w:r>
      <w:r w:rsidR="00C322D6" w:rsidRPr="00F337C9">
        <w:t xml:space="preserve">from </w:t>
      </w:r>
      <w:r w:rsidRPr="00F337C9">
        <w:t>therapists vetted by physicians</w:t>
      </w:r>
      <w:r w:rsidR="00C322D6" w:rsidRPr="00F337C9">
        <w:t>.</w:t>
      </w:r>
      <w:r w:rsidRPr="00F337C9">
        <w:t xml:space="preserve"> In </w:t>
      </w:r>
      <w:r>
        <w:t xml:space="preserve">our first </w:t>
      </w:r>
      <w:r w:rsidRPr="00F337C9">
        <w:t xml:space="preserve">year, </w:t>
      </w:r>
      <w:r w:rsidRPr="00F337C9">
        <w:rPr>
          <w:u w:val="double"/>
        </w:rPr>
        <w:t xml:space="preserve">we've provided more than </w:t>
      </w:r>
      <w:r w:rsidR="003062F2">
        <w:rPr>
          <w:u w:val="double"/>
        </w:rPr>
        <w:t>120</w:t>
      </w:r>
      <w:r w:rsidRPr="00F337C9">
        <w:rPr>
          <w:u w:val="double"/>
        </w:rPr>
        <w:t xml:space="preserve"> counseling sessions to our fellow colleagues,</w:t>
      </w:r>
      <w:r w:rsidRPr="00F337C9">
        <w:t xml:space="preserve"> helping walk them through marital and work-related challenges, grief, anxiety, depression, and other stressors. </w:t>
      </w:r>
    </w:p>
    <w:p w14:paraId="2503CCD6" w14:textId="1DD5E9D6" w:rsidR="00F337C9" w:rsidRPr="00F337C9" w:rsidRDefault="00F337C9" w:rsidP="00C322D6"/>
    <w:p w14:paraId="137A01CE" w14:textId="782BFBD1" w:rsidR="00873D50" w:rsidRPr="00F337C9" w:rsidRDefault="003062F2" w:rsidP="00873D50">
      <w:r>
        <w:t xml:space="preserve">The </w:t>
      </w:r>
      <w:r w:rsidR="00F337C9" w:rsidRPr="00F337C9">
        <w:t>board committed to start</w:t>
      </w:r>
      <w:r>
        <w:t>ing</w:t>
      </w:r>
      <w:r w:rsidR="00F337C9" w:rsidRPr="00F337C9">
        <w:t xml:space="preserve"> this program knowing it was the right thing to do and did not want to raise dues to sustain </w:t>
      </w:r>
      <w:r w:rsidR="00F337C9" w:rsidRPr="003062F2">
        <w:rPr>
          <w:noProof/>
        </w:rPr>
        <w:t>it</w:t>
      </w:r>
      <w:r>
        <w:rPr>
          <w:noProof/>
        </w:rPr>
        <w:t xml:space="preserve"> – </w:t>
      </w:r>
      <w:r w:rsidR="00F337C9" w:rsidRPr="003062F2">
        <w:rPr>
          <w:noProof/>
        </w:rPr>
        <w:t>and</w:t>
      </w:r>
      <w:r w:rsidR="00F337C9">
        <w:t xml:space="preserve"> </w:t>
      </w:r>
      <w:r>
        <w:t xml:space="preserve">we </w:t>
      </w:r>
      <w:r w:rsidR="00F337C9">
        <w:t>still don't</w:t>
      </w:r>
      <w:r>
        <w:t>!</w:t>
      </w:r>
      <w:r w:rsidR="00873D50">
        <w:t xml:space="preserve"> That i</w:t>
      </w:r>
      <w:r w:rsidR="00F337C9" w:rsidRPr="00F337C9">
        <w:t xml:space="preserve">s why </w:t>
      </w:r>
      <w:r>
        <w:t>I am</w:t>
      </w:r>
      <w:r w:rsidR="00F337C9" w:rsidRPr="00F337C9">
        <w:t xml:space="preserve"> asking you to </w:t>
      </w:r>
      <w:r w:rsidR="00F337C9" w:rsidRPr="003A65B8">
        <w:t xml:space="preserve">consider </w:t>
      </w:r>
      <w:r w:rsidR="00F337C9" w:rsidRPr="00F337C9">
        <w:rPr>
          <w:u w:val="double"/>
        </w:rPr>
        <w:t xml:space="preserve">making a </w:t>
      </w:r>
      <w:r w:rsidR="00873D50">
        <w:rPr>
          <w:u w:val="double"/>
        </w:rPr>
        <w:t xml:space="preserve">year-end </w:t>
      </w:r>
      <w:r w:rsidR="00F337C9" w:rsidRPr="00F337C9">
        <w:rPr>
          <w:u w:val="double"/>
        </w:rPr>
        <w:t xml:space="preserve">tax-deductible charitable contribution </w:t>
      </w:r>
      <w:r w:rsidR="00873D50">
        <w:rPr>
          <w:u w:val="double"/>
        </w:rPr>
        <w:t xml:space="preserve">or monthly pledge </w:t>
      </w:r>
      <w:r w:rsidR="00F337C9" w:rsidRPr="00F337C9">
        <w:rPr>
          <w:u w:val="double"/>
        </w:rPr>
        <w:t xml:space="preserve">to </w:t>
      </w:r>
      <w:r w:rsidR="00B37C2E">
        <w:rPr>
          <w:u w:val="double"/>
        </w:rPr>
        <w:t>the A</w:t>
      </w:r>
      <w:r w:rsidR="003A65B8">
        <w:rPr>
          <w:u w:val="double"/>
        </w:rPr>
        <w:t>MS Foundation.</w:t>
      </w:r>
      <w:r w:rsidR="00F337C9" w:rsidRPr="00F337C9">
        <w:t xml:space="preserve"> If you are not struggling with any of these life </w:t>
      </w:r>
      <w:r w:rsidR="00873D50">
        <w:t xml:space="preserve">or </w:t>
      </w:r>
      <w:r w:rsidR="00F337C9" w:rsidRPr="00F337C9">
        <w:t>work challenges, your generosity can help pay-it-forward for others who are.</w:t>
      </w:r>
      <w:r w:rsidR="00F337C9">
        <w:t xml:space="preserve"> </w:t>
      </w:r>
      <w:r w:rsidR="003A65B8">
        <w:t>I</w:t>
      </w:r>
      <w:r w:rsidR="00F337C9">
        <w:t>f you are</w:t>
      </w:r>
      <w:r w:rsidR="00873D50">
        <w:t xml:space="preserve"> struggling</w:t>
      </w:r>
      <w:r w:rsidR="00F337C9">
        <w:t xml:space="preserve">, </w:t>
      </w:r>
      <w:r w:rsidR="003A65B8">
        <w:t xml:space="preserve">please </w:t>
      </w:r>
      <w:r w:rsidR="00F337C9">
        <w:t>reach out for help</w:t>
      </w:r>
      <w:r>
        <w:t>; t</w:t>
      </w:r>
      <w:r w:rsidR="00873D50" w:rsidRPr="00F337C9">
        <w:t xml:space="preserve">he </w:t>
      </w:r>
      <w:r w:rsidR="003A65B8">
        <w:t xml:space="preserve">enclosed </w:t>
      </w:r>
      <w:r w:rsidR="00873D50" w:rsidRPr="00F337C9">
        <w:t xml:space="preserve">brochure </w:t>
      </w:r>
      <w:r w:rsidR="003A65B8">
        <w:t xml:space="preserve">explains </w:t>
      </w:r>
      <w:r w:rsidR="00873D50" w:rsidRPr="00F337C9">
        <w:t xml:space="preserve">how </w:t>
      </w:r>
      <w:r>
        <w:t xml:space="preserve">our </w:t>
      </w:r>
      <w:r w:rsidR="003A65B8">
        <w:t>program operates and our website has many other resources.</w:t>
      </w:r>
    </w:p>
    <w:p w14:paraId="32788425" w14:textId="26A98265" w:rsidR="00F337C9" w:rsidRPr="00F337C9" w:rsidRDefault="00F337C9" w:rsidP="00C322D6">
      <w:r w:rsidRPr="00F337C9">
        <w:t xml:space="preserve"> </w:t>
      </w:r>
    </w:p>
    <w:p w14:paraId="2254944D" w14:textId="6476113F" w:rsidR="00F337C9" w:rsidRDefault="00F337C9" w:rsidP="00F337C9">
      <w:r w:rsidRPr="00F337C9">
        <w:t xml:space="preserve">I am so proud of our </w:t>
      </w:r>
      <w:r>
        <w:t xml:space="preserve">medical </w:t>
      </w:r>
      <w:r w:rsidRPr="00F337C9">
        <w:t>community and believe we have a greater solidarity in our profession tha</w:t>
      </w:r>
      <w:r w:rsidR="00873D50">
        <w:t>n</w:t>
      </w:r>
      <w:r w:rsidRPr="00F337C9">
        <w:t xml:space="preserve"> </w:t>
      </w:r>
      <w:r>
        <w:t xml:space="preserve">many </w:t>
      </w:r>
      <w:r w:rsidRPr="00F337C9">
        <w:t xml:space="preserve">other cities. In spite of our different specialties </w:t>
      </w:r>
      <w:r w:rsidR="00873D50">
        <w:t>and</w:t>
      </w:r>
      <w:r w:rsidRPr="00F337C9">
        <w:t xml:space="preserve"> employers, </w:t>
      </w:r>
      <w:r w:rsidR="001B5227">
        <w:t xml:space="preserve">our city's </w:t>
      </w:r>
      <w:r w:rsidR="00873D50">
        <w:t xml:space="preserve">culture </w:t>
      </w:r>
      <w:r>
        <w:t xml:space="preserve">of </w:t>
      </w:r>
      <w:r w:rsidR="00873D50">
        <w:t xml:space="preserve">collaboration with friends </w:t>
      </w:r>
      <w:r w:rsidR="00873D50" w:rsidRPr="00873D50">
        <w:rPr>
          <w:i/>
        </w:rPr>
        <w:t>and</w:t>
      </w:r>
      <w:r w:rsidR="00873D50">
        <w:t xml:space="preserve"> </w:t>
      </w:r>
      <w:r w:rsidRPr="00F337C9">
        <w:t>competitors</w:t>
      </w:r>
      <w:r w:rsidR="00873D50">
        <w:t xml:space="preserve"> is </w:t>
      </w:r>
      <w:r w:rsidRPr="00F337C9">
        <w:t xml:space="preserve">truly </w:t>
      </w:r>
      <w:r w:rsidR="00873D50">
        <w:t>unique</w:t>
      </w:r>
      <w:r w:rsidRPr="00F337C9">
        <w:t>.</w:t>
      </w:r>
      <w:r w:rsidR="003062F2">
        <w:t xml:space="preserve"> </w:t>
      </w:r>
    </w:p>
    <w:p w14:paraId="4B7DF381" w14:textId="77777777" w:rsidR="001A7A5C" w:rsidRDefault="001A7A5C" w:rsidP="00F337C9"/>
    <w:p w14:paraId="485C5982" w14:textId="4A687E18" w:rsidR="00C322D6" w:rsidRPr="00F337C9" w:rsidRDefault="003062F2" w:rsidP="00F337C9">
      <w:r w:rsidRPr="003062F2">
        <w:rPr>
          <w:noProof/>
        </w:rPr>
        <w:t>On</w:t>
      </w:r>
      <w:r>
        <w:t xml:space="preserve"> behalf of the board of directors, t</w:t>
      </w:r>
      <w:r w:rsidR="00F337C9">
        <w:t xml:space="preserve">hank you for your membership with AMS and making </w:t>
      </w:r>
      <w:r>
        <w:t>our community</w:t>
      </w:r>
      <w:r w:rsidR="00F337C9">
        <w:t xml:space="preserve"> a vital place to practice medicine.</w:t>
      </w:r>
      <w:r w:rsidR="00C322D6" w:rsidRPr="00F337C9">
        <w:t xml:space="preserve"> </w:t>
      </w:r>
    </w:p>
    <w:p w14:paraId="19E2B5C2" w14:textId="77777777" w:rsidR="00C322D6" w:rsidRPr="00F337C9" w:rsidRDefault="00C322D6" w:rsidP="009A7ECC"/>
    <w:p w14:paraId="29638BAD" w14:textId="5306F791" w:rsidR="007400CC" w:rsidRPr="00F337C9" w:rsidRDefault="007400CC" w:rsidP="009A7ECC">
      <w:r w:rsidRPr="00F337C9">
        <w:t>Sincerely,</w:t>
      </w:r>
    </w:p>
    <w:p w14:paraId="6AF2282A" w14:textId="519B8C7E" w:rsidR="007400CC" w:rsidRDefault="007400CC" w:rsidP="009A7ECC"/>
    <w:p w14:paraId="4CAF8180" w14:textId="62CE2989" w:rsidR="003062F2" w:rsidRDefault="003062F2" w:rsidP="009A7ECC"/>
    <w:p w14:paraId="3C35A074" w14:textId="77777777" w:rsidR="003062F2" w:rsidRDefault="003062F2" w:rsidP="009A7ECC"/>
    <w:p w14:paraId="3753DEFB" w14:textId="6AE0F43F" w:rsidR="00F337C9" w:rsidRDefault="001A7A5C" w:rsidP="009A7ECC">
      <w:r>
        <w:t>Michael Feelgood</w:t>
      </w:r>
      <w:r w:rsidR="00F337C9">
        <w:t xml:space="preserve">, </w:t>
      </w:r>
      <w:r w:rsidR="003A65B8">
        <w:t xml:space="preserve">MD, </w:t>
      </w:r>
      <w:r w:rsidR="00F337C9">
        <w:t>President</w:t>
      </w:r>
    </w:p>
    <w:p w14:paraId="50A553A6" w14:textId="77777777" w:rsidR="003062F2" w:rsidRDefault="003062F2" w:rsidP="009A7ECC"/>
    <w:p w14:paraId="7E9698A4" w14:textId="25BA3603" w:rsidR="001A7A5C" w:rsidRPr="00F337C9" w:rsidRDefault="006A6578" w:rsidP="001A7A5C">
      <w:pPr>
        <w:jc w:val="center"/>
        <w:rPr>
          <w:b/>
        </w:rPr>
      </w:pPr>
      <w:r w:rsidRPr="006A6578">
        <w:rPr>
          <w:b/>
        </w:rPr>
        <w:t xml:space="preserve">P.S. You can make your contribution securely online today at </w:t>
      </w:r>
      <w:r w:rsidR="001B5227">
        <w:rPr>
          <w:b/>
        </w:rPr>
        <w:t>Any</w:t>
      </w:r>
      <w:r w:rsidRPr="006A6578">
        <w:rPr>
          <w:b/>
        </w:rPr>
        <w:t>medicalsociety.org or by m</w:t>
      </w:r>
      <w:r>
        <w:rPr>
          <w:b/>
        </w:rPr>
        <w:t xml:space="preserve">ail with the enclosed brochure. </w:t>
      </w:r>
      <w:r w:rsidRPr="006A6578">
        <w:rPr>
          <w:b/>
        </w:rPr>
        <w:t xml:space="preserve">A gift of $125 will cover the cost for a single counseling session </w:t>
      </w:r>
      <w:r>
        <w:rPr>
          <w:b/>
        </w:rPr>
        <w:t xml:space="preserve">– </w:t>
      </w:r>
      <w:r w:rsidRPr="006A6578">
        <w:rPr>
          <w:b/>
        </w:rPr>
        <w:t xml:space="preserve">$1000 </w:t>
      </w:r>
      <w:r>
        <w:rPr>
          <w:b/>
        </w:rPr>
        <w:t>will sponsor</w:t>
      </w:r>
      <w:r w:rsidR="003A65B8">
        <w:rPr>
          <w:b/>
        </w:rPr>
        <w:t xml:space="preserve"> the</w:t>
      </w:r>
      <w:r>
        <w:rPr>
          <w:b/>
        </w:rPr>
        <w:t xml:space="preserve"> 8 allowable sessions </w:t>
      </w:r>
      <w:r w:rsidR="003A65B8">
        <w:rPr>
          <w:b/>
        </w:rPr>
        <w:t>per</w:t>
      </w:r>
      <w:r>
        <w:rPr>
          <w:b/>
        </w:rPr>
        <w:t xml:space="preserve"> member in a year.</w:t>
      </w:r>
      <w:bookmarkStart w:id="0" w:name="_GoBack"/>
      <w:bookmarkEnd w:id="0"/>
    </w:p>
    <w:p w14:paraId="2100FEFB" w14:textId="597C94F0" w:rsidR="00F337C9" w:rsidRPr="00F337C9" w:rsidRDefault="00F337C9" w:rsidP="00260605">
      <w:pPr>
        <w:pStyle w:val="ListParagraph"/>
        <w:tabs>
          <w:tab w:val="left" w:leader="underscore" w:pos="10080"/>
        </w:tabs>
        <w:jc w:val="center"/>
        <w:rPr>
          <w:b/>
        </w:rPr>
      </w:pPr>
    </w:p>
    <w:sectPr w:rsidR="00F337C9" w:rsidRPr="00F337C9" w:rsidSect="003062F2">
      <w:head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4539" w14:textId="77777777" w:rsidR="00C322D6" w:rsidRDefault="00C322D6" w:rsidP="00866C1A">
      <w:r>
        <w:separator/>
      </w:r>
    </w:p>
  </w:endnote>
  <w:endnote w:type="continuationSeparator" w:id="0">
    <w:p w14:paraId="409CD791" w14:textId="77777777" w:rsidR="00C322D6" w:rsidRDefault="00C322D6" w:rsidP="0086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3E41A" w14:textId="77777777" w:rsidR="00C322D6" w:rsidRDefault="00C322D6" w:rsidP="00866C1A">
      <w:r>
        <w:separator/>
      </w:r>
    </w:p>
  </w:footnote>
  <w:footnote w:type="continuationSeparator" w:id="0">
    <w:p w14:paraId="364752A2" w14:textId="77777777" w:rsidR="00C322D6" w:rsidRDefault="00C322D6" w:rsidP="0086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2E7D" w14:textId="5F160540" w:rsidR="003062F2" w:rsidRDefault="003062F2" w:rsidP="003062F2">
    <w:pPr>
      <w:pStyle w:val="Header"/>
      <w:tabs>
        <w:tab w:val="clear" w:pos="4680"/>
        <w:tab w:val="clear" w:pos="9360"/>
        <w:tab w:val="left" w:pos="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2B2"/>
    <w:multiLevelType w:val="hybridMultilevel"/>
    <w:tmpl w:val="D4D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78B9"/>
    <w:multiLevelType w:val="hybridMultilevel"/>
    <w:tmpl w:val="5A9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A6C"/>
    <w:multiLevelType w:val="hybridMultilevel"/>
    <w:tmpl w:val="BBEA7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5D1A"/>
    <w:multiLevelType w:val="hybridMultilevel"/>
    <w:tmpl w:val="0A1E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54C4"/>
    <w:multiLevelType w:val="hybridMultilevel"/>
    <w:tmpl w:val="422A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278B"/>
    <w:multiLevelType w:val="hybridMultilevel"/>
    <w:tmpl w:val="5D30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50903"/>
    <w:multiLevelType w:val="hybridMultilevel"/>
    <w:tmpl w:val="34C4A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documentProtection w:edit="readOnly" w:enforcement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NjEzNTayMDIyNTRR0lEKTi0uzszPAykwrwUAVNSccSwAAAA="/>
  </w:docVars>
  <w:rsids>
    <w:rsidRoot w:val="00C322D6"/>
    <w:rsid w:val="000F1D04"/>
    <w:rsid w:val="001760A5"/>
    <w:rsid w:val="001A527C"/>
    <w:rsid w:val="001A7A5C"/>
    <w:rsid w:val="001B5227"/>
    <w:rsid w:val="001D60FD"/>
    <w:rsid w:val="00260605"/>
    <w:rsid w:val="003062F2"/>
    <w:rsid w:val="003A65B8"/>
    <w:rsid w:val="00435A3F"/>
    <w:rsid w:val="004B591F"/>
    <w:rsid w:val="00505900"/>
    <w:rsid w:val="00542E4F"/>
    <w:rsid w:val="005C054A"/>
    <w:rsid w:val="00673DE3"/>
    <w:rsid w:val="006A6578"/>
    <w:rsid w:val="006B4B27"/>
    <w:rsid w:val="006D59AD"/>
    <w:rsid w:val="007400CC"/>
    <w:rsid w:val="00866C1A"/>
    <w:rsid w:val="00873D50"/>
    <w:rsid w:val="009A7ECC"/>
    <w:rsid w:val="00B37C2E"/>
    <w:rsid w:val="00B45BCC"/>
    <w:rsid w:val="00B766A7"/>
    <w:rsid w:val="00C322D6"/>
    <w:rsid w:val="00CC23AE"/>
    <w:rsid w:val="00E56BAE"/>
    <w:rsid w:val="00F337C9"/>
    <w:rsid w:val="00F64B3B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AFCB76"/>
  <w15:chartTrackingRefBased/>
  <w15:docId w15:val="{0621CA29-1D4B-4125-BCC1-CB33A3B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C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C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Documents\Custom%20Office%20Templates\AMC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2E3D-EE6A-4023-8639-A86B73B2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AMCS Letterhead Template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Reames</dc:creator>
  <cp:keywords/>
  <dc:description/>
  <cp:lastModifiedBy>Theresa Makrush</cp:lastModifiedBy>
  <cp:revision>3</cp:revision>
  <cp:lastPrinted>2017-11-09T16:27:00Z</cp:lastPrinted>
  <dcterms:created xsi:type="dcterms:W3CDTF">2018-06-07T22:17:00Z</dcterms:created>
  <dcterms:modified xsi:type="dcterms:W3CDTF">2018-07-16T19:05:00Z</dcterms:modified>
</cp:coreProperties>
</file>